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F" w:rsidRDefault="000A576F">
      <w:pPr>
        <w:pStyle w:val="Ttulo"/>
        <w:spacing w:line="240" w:lineRule="auto"/>
        <w:jc w:val="left"/>
      </w:pPr>
      <w:bookmarkStart w:id="0" w:name="_GoBack"/>
      <w:bookmarkEnd w:id="0"/>
      <w:r>
        <w:tab/>
      </w:r>
    </w:p>
    <w:p w:rsidR="00084280" w:rsidRPr="001D0628" w:rsidRDefault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Universidade Federal de Santa Catarina</w:t>
      </w:r>
    </w:p>
    <w:p w:rsidR="00084280" w:rsidRPr="001D0628" w:rsidRDefault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de Ciências Biológicas</w:t>
      </w:r>
    </w:p>
    <w:p w:rsidR="000A576F" w:rsidRPr="001D0628" w:rsidRDefault="000A576F" w:rsidP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Pós-Graduação em Biologia Celular</w:t>
      </w:r>
      <w:r w:rsidR="00084280"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do Desenvolvimento</w:t>
      </w: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576F" w:rsidRPr="001D0628" w:rsidRDefault="000A576F">
      <w:pPr>
        <w:jc w:val="center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76F" w:rsidRDefault="000A576F">
      <w:pPr>
        <w:jc w:val="center"/>
      </w:pPr>
    </w:p>
    <w:p w:rsidR="000A576F" w:rsidRPr="007F38FA" w:rsidRDefault="00DA4E61">
      <w:pPr>
        <w:rPr>
          <w:rFonts w:ascii="Times New Roman" w:hAnsi="Times New Roman"/>
          <w:u w:val="single"/>
        </w:rPr>
      </w:pPr>
      <w:r w:rsidRPr="007F38FA">
        <w:rPr>
          <w:rFonts w:ascii="Times New Roman" w:hAnsi="Times New Roman"/>
        </w:rPr>
        <w:t xml:space="preserve">                                     </w:t>
      </w:r>
      <w:r w:rsidRPr="007F38FA">
        <w:rPr>
          <w:rFonts w:ascii="Times New Roman" w:hAnsi="Times New Roman"/>
          <w:u w:val="single"/>
        </w:rPr>
        <w:t>FORMULÁRIO DE ANÁLISE DE PROJETO – MESTRADO</w:t>
      </w:r>
    </w:p>
    <w:p w:rsidR="00DA4E61" w:rsidRDefault="00DA4E61"/>
    <w:p w:rsidR="00DA4E61" w:rsidRDefault="00DA4E61"/>
    <w:p w:rsidR="0053660A" w:rsidRPr="00875FB4" w:rsidRDefault="000A576F" w:rsidP="00875FB4">
      <w:pPr>
        <w:pStyle w:val="Default"/>
        <w:rPr>
          <w:rFonts w:ascii="Times New Roman" w:hAnsi="Times New Roman"/>
          <w:b/>
        </w:rPr>
      </w:pPr>
      <w:r w:rsidRPr="007F38FA">
        <w:rPr>
          <w:rFonts w:ascii="Times New Roman" w:hAnsi="Times New Roman"/>
        </w:rPr>
        <w:t>Nome d</w:t>
      </w:r>
      <w:r w:rsidR="00C913EB">
        <w:rPr>
          <w:rFonts w:ascii="Times New Roman" w:hAnsi="Times New Roman"/>
        </w:rPr>
        <w:t>a</w:t>
      </w:r>
      <w:r w:rsidRPr="007F38FA">
        <w:rPr>
          <w:rFonts w:ascii="Times New Roman" w:hAnsi="Times New Roman"/>
        </w:rPr>
        <w:t xml:space="preserve"> Alun</w:t>
      </w:r>
      <w:r w:rsidR="00875FB4">
        <w:rPr>
          <w:rFonts w:ascii="Times New Roman" w:hAnsi="Times New Roman"/>
        </w:rPr>
        <w:t>a</w:t>
      </w:r>
      <w:r w:rsidR="00871240" w:rsidRPr="007F38FA">
        <w:rPr>
          <w:rFonts w:ascii="Times New Roman" w:hAnsi="Times New Roman"/>
        </w:rPr>
        <w:t>:</w:t>
      </w:r>
      <w:r w:rsidR="00BC1345">
        <w:rPr>
          <w:rFonts w:ascii="Times New Roman" w:hAnsi="Times New Roman"/>
        </w:rPr>
        <w:t xml:space="preserve"> </w:t>
      </w:r>
    </w:p>
    <w:p w:rsidR="000A576F" w:rsidRPr="00875FB4" w:rsidRDefault="000A576F" w:rsidP="00DA4E61">
      <w:pPr>
        <w:pStyle w:val="Default"/>
        <w:jc w:val="both"/>
        <w:rPr>
          <w:rFonts w:ascii="Times New Roman" w:hAnsi="Times New Roman" w:cs="Times New Roman"/>
        </w:rPr>
      </w:pPr>
    </w:p>
    <w:p w:rsidR="00E24857" w:rsidRPr="001C2C1B" w:rsidRDefault="000A576F" w:rsidP="00DA4E61">
      <w:pPr>
        <w:pStyle w:val="Default"/>
        <w:jc w:val="both"/>
        <w:rPr>
          <w:rFonts w:ascii="Times New Roman" w:hAnsi="Times New Roman" w:cs="Times New Roman"/>
          <w:b/>
        </w:rPr>
      </w:pPr>
      <w:r w:rsidRPr="007F38FA">
        <w:rPr>
          <w:rFonts w:ascii="Times New Roman" w:hAnsi="Times New Roman" w:cs="Times New Roman"/>
          <w:bCs/>
        </w:rPr>
        <w:t>Orientador</w:t>
      </w:r>
      <w:r w:rsidRPr="007F38FA">
        <w:rPr>
          <w:rFonts w:ascii="Times New Roman" w:hAnsi="Times New Roman" w:cs="Times New Roman"/>
          <w:b/>
        </w:rPr>
        <w:t>:</w:t>
      </w:r>
      <w:r w:rsidR="00BC1345">
        <w:rPr>
          <w:rFonts w:ascii="Times New Roman" w:hAnsi="Times New Roman" w:cs="Times New Roman"/>
          <w:b/>
        </w:rPr>
        <w:t xml:space="preserve"> </w:t>
      </w:r>
    </w:p>
    <w:p w:rsidR="00E24857" w:rsidRPr="007F38FA" w:rsidRDefault="00E24857" w:rsidP="00DA4E61">
      <w:pPr>
        <w:jc w:val="both"/>
        <w:rPr>
          <w:rFonts w:ascii="Times New Roman" w:hAnsi="Times New Roman"/>
          <w:b/>
          <w:szCs w:val="24"/>
        </w:rPr>
      </w:pPr>
    </w:p>
    <w:p w:rsidR="00DA4E61" w:rsidRPr="007F38FA" w:rsidRDefault="000A576F" w:rsidP="00DA4E61">
      <w:pPr>
        <w:jc w:val="both"/>
        <w:rPr>
          <w:rFonts w:ascii="Times New Roman" w:hAnsi="Times New Roman"/>
          <w:b/>
          <w:szCs w:val="24"/>
          <w:lang w:val="pt-PT"/>
        </w:rPr>
      </w:pPr>
      <w:r w:rsidRPr="007F38FA">
        <w:rPr>
          <w:rFonts w:ascii="Times New Roman" w:hAnsi="Times New Roman"/>
          <w:bCs/>
          <w:szCs w:val="24"/>
        </w:rPr>
        <w:t>Data de Ingresso:</w:t>
      </w:r>
      <w:r w:rsidRPr="007F38FA">
        <w:rPr>
          <w:rFonts w:ascii="Times New Roman" w:hAnsi="Times New Roman"/>
          <w:bCs/>
          <w:szCs w:val="24"/>
        </w:rPr>
        <w:tab/>
      </w:r>
      <w:r w:rsidRPr="007F38FA">
        <w:rPr>
          <w:rFonts w:ascii="Times New Roman" w:hAnsi="Times New Roman"/>
          <w:bCs/>
          <w:szCs w:val="24"/>
        </w:rPr>
        <w:tab/>
      </w:r>
      <w:r w:rsidRPr="007F38FA">
        <w:rPr>
          <w:rFonts w:ascii="Times New Roman" w:hAnsi="Times New Roman"/>
          <w:bCs/>
          <w:szCs w:val="24"/>
        </w:rPr>
        <w:tab/>
      </w:r>
      <w:r w:rsidR="00D55769">
        <w:rPr>
          <w:rFonts w:ascii="Times New Roman" w:hAnsi="Times New Roman"/>
          <w:bCs/>
          <w:szCs w:val="24"/>
        </w:rPr>
        <w:t xml:space="preserve">                                         </w:t>
      </w:r>
      <w:r w:rsidRPr="007F38FA">
        <w:rPr>
          <w:rFonts w:ascii="Times New Roman" w:hAnsi="Times New Roman"/>
          <w:bCs/>
          <w:szCs w:val="24"/>
        </w:rPr>
        <w:t>Prazo Máximo</w:t>
      </w:r>
      <w:r w:rsidR="00875FB4">
        <w:rPr>
          <w:rFonts w:ascii="Times New Roman" w:hAnsi="Times New Roman"/>
          <w:bCs/>
          <w:szCs w:val="24"/>
        </w:rPr>
        <w:t xml:space="preserve"> conclusão</w:t>
      </w:r>
      <w:r w:rsidRPr="007F38FA">
        <w:rPr>
          <w:rFonts w:ascii="Times New Roman" w:hAnsi="Times New Roman"/>
          <w:bCs/>
          <w:szCs w:val="24"/>
        </w:rPr>
        <w:t xml:space="preserve">: </w:t>
      </w:r>
    </w:p>
    <w:p w:rsidR="001C2C1B" w:rsidRDefault="001C2C1B" w:rsidP="001C2C1B">
      <w:pPr>
        <w:spacing w:line="360" w:lineRule="auto"/>
        <w:rPr>
          <w:rFonts w:ascii="Times New Roman" w:hAnsi="Times New Roman"/>
          <w:szCs w:val="24"/>
          <w:lang w:val="pt-PT"/>
        </w:rPr>
      </w:pPr>
    </w:p>
    <w:p w:rsidR="003C58BA" w:rsidRPr="005D17FA" w:rsidRDefault="00DA4E61" w:rsidP="00D55769">
      <w:pPr>
        <w:spacing w:line="360" w:lineRule="auto"/>
        <w:rPr>
          <w:rFonts w:ascii="Arial" w:hAnsi="Arial"/>
          <w:b/>
        </w:rPr>
      </w:pPr>
      <w:r w:rsidRPr="001C2C1B">
        <w:rPr>
          <w:rFonts w:ascii="Times New Roman" w:hAnsi="Times New Roman"/>
        </w:rPr>
        <w:t xml:space="preserve">Título do Projeto: </w:t>
      </w:r>
    </w:p>
    <w:p w:rsidR="001C2C1B" w:rsidRPr="001C2C1B" w:rsidRDefault="00875FB4" w:rsidP="001C2C1B">
      <w:pPr>
        <w:spacing w:line="360" w:lineRule="auto"/>
        <w:rPr>
          <w:rFonts w:ascii="Times New Roman" w:hAnsi="Times New Roman"/>
          <w:b/>
          <w:szCs w:val="24"/>
        </w:rPr>
      </w:pPr>
      <w:r w:rsidRPr="001C2C1B">
        <w:rPr>
          <w:rFonts w:ascii="Times New Roman" w:hAnsi="Times New Roman"/>
          <w:lang w:eastAsia="en-US"/>
        </w:rPr>
        <w:t xml:space="preserve"> </w:t>
      </w:r>
    </w:p>
    <w:p w:rsidR="000A576F" w:rsidRPr="00BC1345" w:rsidRDefault="00DA4E61" w:rsidP="00DA4E61">
      <w:pPr>
        <w:pStyle w:val="Cabealho"/>
        <w:tabs>
          <w:tab w:val="clear" w:pos="4419"/>
          <w:tab w:val="clear" w:pos="8838"/>
        </w:tabs>
        <w:jc w:val="both"/>
        <w:rPr>
          <w:rFonts w:ascii="Times New Roman" w:hAnsi="Times New Roman"/>
          <w:color w:val="000000"/>
          <w:szCs w:val="24"/>
        </w:rPr>
      </w:pPr>
      <w:r w:rsidRPr="00BC1345">
        <w:rPr>
          <w:rFonts w:ascii="Times New Roman" w:hAnsi="Times New Roman"/>
          <w:color w:val="000000"/>
          <w:szCs w:val="24"/>
        </w:rPr>
        <w:t xml:space="preserve"> </w:t>
      </w:r>
    </w:p>
    <w:p w:rsidR="00DA4E61" w:rsidRPr="00BC1345" w:rsidRDefault="00DA4E61" w:rsidP="00DA4E61">
      <w:pPr>
        <w:jc w:val="both"/>
        <w:rPr>
          <w:rFonts w:ascii="Times New Roman" w:hAnsi="Times New Roman"/>
          <w:color w:val="000000"/>
          <w:szCs w:val="24"/>
        </w:rPr>
      </w:pPr>
    </w:p>
    <w:p w:rsidR="00DA4E61" w:rsidRPr="007F38FA" w:rsidRDefault="00DA4E61" w:rsidP="00DA4E61">
      <w:pPr>
        <w:jc w:val="both"/>
        <w:rPr>
          <w:rFonts w:ascii="Times New Roman" w:hAnsi="Times New Roman"/>
          <w:szCs w:val="24"/>
        </w:rPr>
      </w:pPr>
    </w:p>
    <w:p w:rsidR="000A576F" w:rsidRPr="007F38FA" w:rsidRDefault="000A576F" w:rsidP="00DA4E61">
      <w:pPr>
        <w:jc w:val="both"/>
        <w:rPr>
          <w:rFonts w:ascii="Times New Roman" w:hAnsi="Times New Roman"/>
          <w:szCs w:val="24"/>
        </w:rPr>
      </w:pPr>
      <w:proofErr w:type="gramStart"/>
      <w:r w:rsidRPr="007F38FA">
        <w:rPr>
          <w:rFonts w:ascii="Times New Roman" w:hAnsi="Times New Roman"/>
          <w:szCs w:val="24"/>
        </w:rPr>
        <w:t>Senhor(</w:t>
      </w:r>
      <w:proofErr w:type="gramEnd"/>
      <w:r w:rsidRPr="007F38FA">
        <w:rPr>
          <w:rFonts w:ascii="Times New Roman" w:hAnsi="Times New Roman"/>
          <w:szCs w:val="24"/>
        </w:rPr>
        <w:t>a) Professor(a):</w:t>
      </w:r>
    </w:p>
    <w:p w:rsidR="000A576F" w:rsidRPr="007F38FA" w:rsidRDefault="000A576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Cs w:val="24"/>
        </w:rPr>
      </w:pPr>
    </w:p>
    <w:p w:rsidR="000A576F" w:rsidRPr="007F38FA" w:rsidRDefault="000A576F">
      <w:pPr>
        <w:pStyle w:val="Corpodetexto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Solicitamos a V.Sa. </w:t>
      </w:r>
      <w:proofErr w:type="gramStart"/>
      <w:r w:rsidRPr="007F38FA">
        <w:rPr>
          <w:rFonts w:ascii="Times New Roman" w:hAnsi="Times New Roman"/>
          <w:szCs w:val="24"/>
        </w:rPr>
        <w:t>a</w:t>
      </w:r>
      <w:proofErr w:type="gramEnd"/>
      <w:r w:rsidRPr="007F38FA">
        <w:rPr>
          <w:rFonts w:ascii="Times New Roman" w:hAnsi="Times New Roman"/>
          <w:szCs w:val="24"/>
        </w:rPr>
        <w:t xml:space="preserve"> formulação de comentários e sugestões por escrito sobre</w:t>
      </w:r>
      <w:r w:rsidR="00DA4E61" w:rsidRPr="007F38FA">
        <w:rPr>
          <w:rFonts w:ascii="Times New Roman" w:hAnsi="Times New Roman"/>
          <w:szCs w:val="24"/>
        </w:rPr>
        <w:t xml:space="preserve"> a contextualização, </w:t>
      </w:r>
      <w:r w:rsidR="001E4AF6" w:rsidRPr="007F38FA">
        <w:rPr>
          <w:rFonts w:ascii="Times New Roman" w:hAnsi="Times New Roman"/>
          <w:szCs w:val="24"/>
        </w:rPr>
        <w:t xml:space="preserve">clareza, </w:t>
      </w:r>
      <w:r w:rsidR="00DA4E61" w:rsidRPr="007F38FA">
        <w:rPr>
          <w:rFonts w:ascii="Times New Roman" w:hAnsi="Times New Roman"/>
          <w:szCs w:val="24"/>
        </w:rPr>
        <w:t>pertinência e adequação dos itens abaixo</w:t>
      </w:r>
      <w:r w:rsidRPr="007F38FA">
        <w:rPr>
          <w:rFonts w:ascii="Times New Roman" w:hAnsi="Times New Roman"/>
          <w:szCs w:val="24"/>
        </w:rPr>
        <w:t>:</w:t>
      </w: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8F7593" w:rsidRPr="007F38FA" w:rsidRDefault="008F7593" w:rsidP="00B770CE">
      <w:pPr>
        <w:pStyle w:val="Default"/>
        <w:rPr>
          <w:rFonts w:ascii="Times New Roman" w:hAnsi="Times New Roman" w:cs="Times New Roman"/>
          <w:b/>
        </w:rPr>
      </w:pPr>
    </w:p>
    <w:p w:rsidR="00605CBC" w:rsidRPr="007F38FA" w:rsidRDefault="00605CBC" w:rsidP="00B770CE">
      <w:pPr>
        <w:pStyle w:val="Default"/>
        <w:rPr>
          <w:rFonts w:ascii="Times New Roman" w:hAnsi="Times New Roman" w:cs="Times New Roman"/>
        </w:rPr>
      </w:pPr>
      <w:r w:rsidRPr="007F38FA">
        <w:rPr>
          <w:rFonts w:ascii="Times New Roman" w:hAnsi="Times New Roman" w:cs="Times New Roman"/>
        </w:rPr>
        <w:t>1. Introdução</w:t>
      </w:r>
      <w:r w:rsidR="008F7593" w:rsidRPr="007F38FA">
        <w:rPr>
          <w:rFonts w:ascii="Times New Roman" w:hAnsi="Times New Roman" w:cs="Times New Roman"/>
        </w:rPr>
        <w:t>:</w:t>
      </w:r>
    </w:p>
    <w:p w:rsidR="00605CBC" w:rsidRDefault="00605CBC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A436D7" w:rsidRPr="007F38FA" w:rsidRDefault="00A436D7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1135B" w:rsidRPr="007F38FA" w:rsidRDefault="0001135B" w:rsidP="0053660A">
      <w:pPr>
        <w:spacing w:line="360" w:lineRule="auto"/>
        <w:jc w:val="center"/>
        <w:rPr>
          <w:rFonts w:ascii="Times New Roman" w:hAnsi="Times New Roman"/>
          <w:b/>
          <w:bCs/>
          <w:i/>
          <w:szCs w:val="24"/>
        </w:rPr>
      </w:pPr>
    </w:p>
    <w:p w:rsidR="001D4D1D" w:rsidRPr="007F38FA" w:rsidRDefault="00605CBC" w:rsidP="002A2AC0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2. Justificativa e hipótese científica:</w:t>
      </w: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8F7593" w:rsidRPr="007F38FA" w:rsidRDefault="008F7593" w:rsidP="002A2AC0">
      <w:pPr>
        <w:rPr>
          <w:rFonts w:ascii="Times New Roman" w:hAnsi="Times New Roman"/>
          <w:szCs w:val="24"/>
        </w:rPr>
      </w:pPr>
    </w:p>
    <w:p w:rsidR="001E4AF6" w:rsidRPr="007F38FA" w:rsidRDefault="001E4AF6" w:rsidP="002A2AC0">
      <w:pPr>
        <w:rPr>
          <w:rFonts w:ascii="Times New Roman" w:hAnsi="Times New Roman"/>
          <w:szCs w:val="24"/>
        </w:rPr>
      </w:pPr>
    </w:p>
    <w:p w:rsidR="000A576F" w:rsidRPr="007F38FA" w:rsidRDefault="001E4AF6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3.</w:t>
      </w:r>
      <w:r w:rsidR="002A2AC0" w:rsidRPr="007F38FA">
        <w:rPr>
          <w:rFonts w:ascii="Times New Roman" w:hAnsi="Times New Roman"/>
          <w:szCs w:val="24"/>
        </w:rPr>
        <w:t xml:space="preserve"> </w:t>
      </w:r>
      <w:r w:rsidR="000A576F" w:rsidRPr="007F38FA">
        <w:rPr>
          <w:rFonts w:ascii="Times New Roman" w:hAnsi="Times New Roman"/>
          <w:szCs w:val="24"/>
        </w:rPr>
        <w:t>Objetivos</w:t>
      </w:r>
      <w:r w:rsidRPr="007F38FA">
        <w:rPr>
          <w:rFonts w:ascii="Times New Roman" w:hAnsi="Times New Roman"/>
          <w:szCs w:val="24"/>
        </w:rPr>
        <w:t>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jc w:val="both"/>
        <w:rPr>
          <w:rFonts w:ascii="Times New Roman" w:hAnsi="Times New Roman"/>
          <w:szCs w:val="24"/>
        </w:rPr>
      </w:pPr>
    </w:p>
    <w:p w:rsidR="000A576F" w:rsidRPr="007F38FA" w:rsidRDefault="001E4AF6" w:rsidP="001E4AF6">
      <w:pPr>
        <w:jc w:val="both"/>
        <w:rPr>
          <w:rFonts w:ascii="Times New Roman" w:hAnsi="Times New Roman"/>
          <w:szCs w:val="24"/>
        </w:rPr>
      </w:pPr>
      <w:proofErr w:type="gramStart"/>
      <w:r w:rsidRPr="007F38FA">
        <w:rPr>
          <w:rFonts w:ascii="Times New Roman" w:hAnsi="Times New Roman"/>
          <w:szCs w:val="24"/>
        </w:rPr>
        <w:t>4.</w:t>
      </w:r>
      <w:proofErr w:type="gramEnd"/>
      <w:r w:rsidR="000A576F" w:rsidRPr="007F38FA">
        <w:rPr>
          <w:rFonts w:ascii="Times New Roman" w:hAnsi="Times New Roman"/>
          <w:szCs w:val="24"/>
        </w:rPr>
        <w:t>Material e Métodos</w:t>
      </w:r>
      <w:r w:rsidRPr="007F38FA">
        <w:rPr>
          <w:rFonts w:ascii="Times New Roman" w:hAnsi="Times New Roman"/>
          <w:szCs w:val="24"/>
        </w:rPr>
        <w:t>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Default="001E4AF6" w:rsidP="001E4AF6">
      <w:pPr>
        <w:ind w:left="360"/>
        <w:rPr>
          <w:rFonts w:ascii="Times New Roman" w:hAnsi="Times New Roman"/>
          <w:szCs w:val="24"/>
        </w:rPr>
      </w:pPr>
    </w:p>
    <w:p w:rsidR="00C6216B" w:rsidRDefault="00C6216B" w:rsidP="001E4AF6">
      <w:pPr>
        <w:ind w:left="360"/>
        <w:rPr>
          <w:rFonts w:ascii="Times New Roman" w:hAnsi="Times New Roman"/>
          <w:szCs w:val="24"/>
        </w:rPr>
      </w:pPr>
    </w:p>
    <w:p w:rsidR="00C6216B" w:rsidRDefault="00C6216B" w:rsidP="001E4AF6">
      <w:pPr>
        <w:ind w:left="360"/>
        <w:rPr>
          <w:rFonts w:ascii="Times New Roman" w:hAnsi="Times New Roman"/>
          <w:szCs w:val="24"/>
        </w:rPr>
      </w:pPr>
    </w:p>
    <w:p w:rsidR="00C6216B" w:rsidRPr="007F38FA" w:rsidRDefault="00C6216B" w:rsidP="001E4AF6">
      <w:pPr>
        <w:ind w:left="360"/>
        <w:rPr>
          <w:rFonts w:ascii="Times New Roman" w:hAnsi="Times New Roman"/>
          <w:szCs w:val="24"/>
        </w:rPr>
      </w:pPr>
    </w:p>
    <w:p w:rsidR="000A576F" w:rsidRPr="007F38FA" w:rsidRDefault="001E4AF6" w:rsidP="001E4AF6">
      <w:pPr>
        <w:rPr>
          <w:rFonts w:ascii="Times New Roman" w:hAnsi="Times New Roman"/>
          <w:szCs w:val="24"/>
        </w:rPr>
      </w:pPr>
      <w:proofErr w:type="gramStart"/>
      <w:r w:rsidRPr="007F38FA">
        <w:rPr>
          <w:rFonts w:ascii="Times New Roman" w:hAnsi="Times New Roman"/>
          <w:szCs w:val="24"/>
        </w:rPr>
        <w:t>5.</w:t>
      </w:r>
      <w:proofErr w:type="gramEnd"/>
      <w:r w:rsidR="000A576F" w:rsidRPr="007F38FA">
        <w:rPr>
          <w:rFonts w:ascii="Times New Roman" w:hAnsi="Times New Roman"/>
          <w:szCs w:val="24"/>
        </w:rPr>
        <w:t>Resultados</w:t>
      </w:r>
      <w:r w:rsidRPr="007F38FA">
        <w:rPr>
          <w:rFonts w:ascii="Times New Roman" w:hAnsi="Times New Roman"/>
          <w:szCs w:val="24"/>
        </w:rPr>
        <w:t xml:space="preserve"> esperados e resultados parciais (se houver):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A576F" w:rsidRDefault="000A576F">
      <w:pPr>
        <w:rPr>
          <w:rFonts w:ascii="Times New Roman" w:hAnsi="Times New Roman"/>
          <w:szCs w:val="24"/>
        </w:rPr>
      </w:pPr>
    </w:p>
    <w:p w:rsidR="00F27BF6" w:rsidRPr="007F38FA" w:rsidRDefault="00F27BF6">
      <w:pPr>
        <w:rPr>
          <w:rFonts w:ascii="Times New Roman" w:hAnsi="Times New Roman"/>
          <w:szCs w:val="24"/>
        </w:rPr>
      </w:pPr>
    </w:p>
    <w:p w:rsidR="001E4AF6" w:rsidRPr="007F38FA" w:rsidRDefault="00E76811" w:rsidP="00E768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Referências bibliográficas:</w:t>
      </w: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Pr="007F38FA" w:rsidRDefault="00BC1345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rPr>
          <w:rFonts w:ascii="Times New Roman" w:hAnsi="Times New Roman"/>
          <w:szCs w:val="24"/>
        </w:rPr>
      </w:pPr>
    </w:p>
    <w:p w:rsidR="00314D7D" w:rsidRPr="007F38FA" w:rsidRDefault="001E4AF6" w:rsidP="00314D7D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7. </w:t>
      </w:r>
      <w:r w:rsidR="000A576F" w:rsidRPr="007F38FA">
        <w:rPr>
          <w:rFonts w:ascii="Times New Roman" w:hAnsi="Times New Roman"/>
          <w:szCs w:val="24"/>
        </w:rPr>
        <w:t xml:space="preserve">O </w:t>
      </w:r>
      <w:r w:rsidRPr="007F38FA">
        <w:rPr>
          <w:rFonts w:ascii="Times New Roman" w:hAnsi="Times New Roman"/>
          <w:szCs w:val="24"/>
        </w:rPr>
        <w:t xml:space="preserve">cronograma é exeqüível no tempo </w:t>
      </w:r>
      <w:r w:rsidR="000A576F" w:rsidRPr="007F38FA">
        <w:rPr>
          <w:rFonts w:ascii="Times New Roman" w:hAnsi="Times New Roman"/>
          <w:szCs w:val="24"/>
        </w:rPr>
        <w:t xml:space="preserve">de </w:t>
      </w:r>
      <w:r w:rsidRPr="007F38FA">
        <w:rPr>
          <w:rFonts w:ascii="Times New Roman" w:hAnsi="Times New Roman"/>
          <w:szCs w:val="24"/>
        </w:rPr>
        <w:t>duração</w:t>
      </w:r>
      <w:r w:rsidR="000A576F" w:rsidRPr="007F38FA">
        <w:rPr>
          <w:rFonts w:ascii="Times New Roman" w:hAnsi="Times New Roman"/>
          <w:szCs w:val="24"/>
        </w:rPr>
        <w:t xml:space="preserve"> do </w:t>
      </w:r>
      <w:r w:rsidRPr="007F38FA">
        <w:rPr>
          <w:rFonts w:ascii="Times New Roman" w:hAnsi="Times New Roman"/>
          <w:szCs w:val="24"/>
        </w:rPr>
        <w:t>curso de mestrado</w:t>
      </w:r>
      <w:r w:rsidR="000A576F" w:rsidRPr="007F38FA">
        <w:rPr>
          <w:rFonts w:ascii="Times New Roman" w:hAnsi="Times New Roman"/>
          <w:szCs w:val="24"/>
        </w:rPr>
        <w:t>?</w:t>
      </w:r>
    </w:p>
    <w:p w:rsidR="001E4AF6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Pr="007F38FA" w:rsidRDefault="00BC1345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314D7D" w:rsidRPr="007F38FA" w:rsidRDefault="00314D7D" w:rsidP="00314D7D">
      <w:pPr>
        <w:rPr>
          <w:rFonts w:ascii="Times New Roman" w:hAnsi="Times New Roman"/>
          <w:szCs w:val="24"/>
        </w:rPr>
      </w:pP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0A576F" w:rsidRPr="007F38FA" w:rsidRDefault="001E4AF6">
      <w:pPr>
        <w:rPr>
          <w:rFonts w:ascii="Times New Roman" w:hAnsi="Times New Roman"/>
          <w:szCs w:val="24"/>
        </w:rPr>
      </w:pPr>
      <w:proofErr w:type="gramStart"/>
      <w:r w:rsidRPr="007F38FA">
        <w:rPr>
          <w:rFonts w:ascii="Times New Roman" w:hAnsi="Times New Roman"/>
          <w:szCs w:val="24"/>
        </w:rPr>
        <w:t>8.</w:t>
      </w:r>
      <w:proofErr w:type="gramEnd"/>
      <w:r w:rsidR="000A576F" w:rsidRPr="007F38FA">
        <w:rPr>
          <w:rFonts w:ascii="Times New Roman" w:hAnsi="Times New Roman"/>
          <w:szCs w:val="24"/>
        </w:rPr>
        <w:t>Domínio de aluno sobre o tema</w:t>
      </w:r>
      <w:r w:rsidRPr="007F38FA">
        <w:rPr>
          <w:rFonts w:ascii="Times New Roman" w:hAnsi="Times New Roman"/>
          <w:szCs w:val="24"/>
        </w:rPr>
        <w:t xml:space="preserve"> da pesquisa</w:t>
      </w:r>
      <w:r w:rsidR="00E76811">
        <w:rPr>
          <w:rFonts w:ascii="Times New Roman" w:hAnsi="Times New Roman"/>
          <w:szCs w:val="24"/>
        </w:rPr>
        <w:t>:</w:t>
      </w:r>
    </w:p>
    <w:p w:rsidR="000A576F" w:rsidRPr="007F38FA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A576F" w:rsidRPr="007F38FA" w:rsidRDefault="00D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 </w:t>
      </w: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A327F4" w:rsidRDefault="00F27BF6" w:rsidP="00E76811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  <w:color w:val="0D0D0D"/>
        </w:rPr>
        <w:t>9</w:t>
      </w:r>
      <w:r w:rsidR="001E4AF6" w:rsidRPr="007F38FA">
        <w:rPr>
          <w:rFonts w:ascii="Times New Roman" w:hAnsi="Times New Roman" w:cs="Times New Roman"/>
          <w:color w:val="0D0D0D"/>
        </w:rPr>
        <w:t xml:space="preserve">. </w:t>
      </w:r>
      <w:r w:rsidR="00A327F4" w:rsidRPr="007F38FA">
        <w:rPr>
          <w:rFonts w:ascii="Times New Roman" w:hAnsi="Times New Roman" w:cs="Times New Roman"/>
          <w:color w:val="0D0D0D"/>
        </w:rPr>
        <w:t>C</w:t>
      </w:r>
      <w:r>
        <w:rPr>
          <w:rFonts w:ascii="Times New Roman" w:hAnsi="Times New Roman" w:cs="Times New Roman"/>
          <w:color w:val="0D0D0D"/>
        </w:rPr>
        <w:t>omentário Geral</w:t>
      </w:r>
      <w:r w:rsidR="00E76811">
        <w:rPr>
          <w:rFonts w:ascii="Times New Roman" w:hAnsi="Times New Roman" w:cs="Times New Roman"/>
          <w:color w:val="0D0D0D"/>
        </w:rPr>
        <w:t>:</w:t>
      </w:r>
    </w:p>
    <w:p w:rsidR="00F27BF6" w:rsidRPr="007F38FA" w:rsidRDefault="00F27BF6" w:rsidP="00F2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 w:rsidP="00A4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A327F4" w:rsidRPr="007F38FA" w:rsidRDefault="00F27BF6" w:rsidP="00A4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 </w:t>
      </w:r>
    </w:p>
    <w:p w:rsidR="00A327F4" w:rsidRPr="007F38FA" w:rsidRDefault="00A327F4">
      <w:pPr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Avaliação final do projeto: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(    </w:t>
      </w:r>
      <w:proofErr w:type="gramEnd"/>
      <w:r>
        <w:rPr>
          <w:rFonts w:ascii="Times New Roman" w:hAnsi="Times New Roman"/>
          <w:szCs w:val="24"/>
        </w:rPr>
        <w:t>)  Aprovado              (     ) Aprovado com modificações                         (         ) Reprovado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0A576F" w:rsidRDefault="000A576F" w:rsidP="00A327F4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Data:</w:t>
      </w:r>
      <w:r w:rsidR="00D04241" w:rsidRPr="007F38FA">
        <w:rPr>
          <w:rFonts w:ascii="Times New Roman" w:hAnsi="Times New Roman"/>
          <w:szCs w:val="24"/>
        </w:rPr>
        <w:t xml:space="preserve"> </w:t>
      </w:r>
    </w:p>
    <w:p w:rsidR="00BC468F" w:rsidRPr="007F38FA" w:rsidRDefault="00BC468F" w:rsidP="00A327F4">
      <w:pPr>
        <w:jc w:val="both"/>
        <w:rPr>
          <w:rFonts w:ascii="Times New Roman" w:hAnsi="Times New Roman"/>
          <w:szCs w:val="24"/>
        </w:rPr>
      </w:pPr>
    </w:p>
    <w:p w:rsidR="000A576F" w:rsidRPr="007F38FA" w:rsidRDefault="000A576F" w:rsidP="00A327F4">
      <w:pPr>
        <w:jc w:val="both"/>
        <w:rPr>
          <w:rFonts w:ascii="Times New Roman" w:hAnsi="Times New Roman"/>
          <w:szCs w:val="24"/>
          <w:lang w:val="pt-PT"/>
        </w:rPr>
      </w:pPr>
      <w:r w:rsidRPr="007F38FA">
        <w:rPr>
          <w:rFonts w:ascii="Times New Roman" w:hAnsi="Times New Roman"/>
          <w:szCs w:val="24"/>
          <w:lang w:val="pt-PT"/>
        </w:rPr>
        <w:t>Ass</w:t>
      </w:r>
      <w:r w:rsidR="00A327F4" w:rsidRPr="007F38FA">
        <w:rPr>
          <w:rFonts w:ascii="Times New Roman" w:hAnsi="Times New Roman"/>
          <w:szCs w:val="24"/>
          <w:lang w:val="pt-PT"/>
        </w:rPr>
        <w:t>inatura:</w:t>
      </w:r>
    </w:p>
    <w:p w:rsidR="000A576F" w:rsidRPr="007F38FA" w:rsidRDefault="000A576F">
      <w:pPr>
        <w:ind w:left="1134" w:firstLine="282"/>
        <w:rPr>
          <w:rFonts w:ascii="Times New Roman" w:hAnsi="Times New Roman"/>
          <w:szCs w:val="24"/>
          <w:lang w:val="pt-PT"/>
        </w:rPr>
      </w:pPr>
      <w:r w:rsidRPr="007F38FA">
        <w:rPr>
          <w:rFonts w:ascii="Times New Roman" w:hAnsi="Times New Roman"/>
          <w:szCs w:val="24"/>
          <w:lang w:val="pt-PT"/>
        </w:rPr>
        <w:t xml:space="preserve"> </w:t>
      </w:r>
    </w:p>
    <w:sectPr w:rsidR="000A576F" w:rsidRPr="007F38FA">
      <w:headerReference w:type="default" r:id="rId8"/>
      <w:type w:val="continuous"/>
      <w:pgSz w:w="11907" w:h="16840" w:code="9"/>
      <w:pgMar w:top="1418" w:right="1134" w:bottom="1418" w:left="113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11" w:rsidRDefault="00955411">
      <w:r>
        <w:separator/>
      </w:r>
    </w:p>
  </w:endnote>
  <w:endnote w:type="continuationSeparator" w:id="0">
    <w:p w:rsidR="00955411" w:rsidRDefault="0095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11" w:rsidRDefault="00955411">
      <w:r>
        <w:separator/>
      </w:r>
    </w:p>
  </w:footnote>
  <w:footnote w:type="continuationSeparator" w:id="0">
    <w:p w:rsidR="00955411" w:rsidRDefault="0095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5A" w:rsidRDefault="001D0628">
    <w:pPr>
      <w:pStyle w:val="Cabealho"/>
      <w:rPr>
        <w:b/>
        <w:bCs/>
        <w:color w:val="008000"/>
      </w:rPr>
    </w:pPr>
    <w:r>
      <w:rPr>
        <w:b/>
        <w:bCs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2540</wp:posOffset>
              </wp:positionV>
              <wp:extent cx="14859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75A" w:rsidRDefault="00E9375A">
                          <w:pPr>
                            <w:jc w:val="center"/>
                            <w:rPr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 xml:space="preserve">Avaliação </w:t>
                          </w:r>
                        </w:p>
                        <w:p w:rsidR="00E9375A" w:rsidRDefault="00CA6248">
                          <w:pPr>
                            <w:jc w:val="center"/>
                            <w:rPr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>Projeto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5pt;margin-top:.2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ea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" filled="f" stroked="f">
              <v:textbox>
                <w:txbxContent>
                  <w:p w:rsidR="00E9375A" w:rsidRDefault="00E9375A">
                    <w:pPr>
                      <w:jc w:val="center"/>
                      <w:rPr>
                        <w:b/>
                        <w:bCs/>
                        <w:color w:val="008000"/>
                      </w:rPr>
                    </w:pPr>
                    <w:r>
                      <w:rPr>
                        <w:b/>
                        <w:bCs/>
                        <w:color w:val="008000"/>
                      </w:rPr>
                      <w:t xml:space="preserve">Avaliação </w:t>
                    </w:r>
                  </w:p>
                  <w:p w:rsidR="00E9375A" w:rsidRDefault="00CA6248">
                    <w:pPr>
                      <w:jc w:val="center"/>
                      <w:rPr>
                        <w:b/>
                        <w:bCs/>
                        <w:color w:val="008000"/>
                      </w:rPr>
                    </w:pPr>
                    <w:r>
                      <w:rPr>
                        <w:b/>
                        <w:bCs/>
                        <w:color w:val="008000"/>
                      </w:rPr>
                      <w:t>Projeto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3086"/>
    <w:multiLevelType w:val="singleLevel"/>
    <w:tmpl w:val="6A5E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1"/>
    <w:rsid w:val="0001135B"/>
    <w:rsid w:val="00030D21"/>
    <w:rsid w:val="00031B90"/>
    <w:rsid w:val="0003644A"/>
    <w:rsid w:val="00043AF4"/>
    <w:rsid w:val="0004546A"/>
    <w:rsid w:val="000604D8"/>
    <w:rsid w:val="00084280"/>
    <w:rsid w:val="000A576F"/>
    <w:rsid w:val="000B1C1E"/>
    <w:rsid w:val="000C34D5"/>
    <w:rsid w:val="000E52E7"/>
    <w:rsid w:val="00144C9A"/>
    <w:rsid w:val="00156E01"/>
    <w:rsid w:val="001A0639"/>
    <w:rsid w:val="001C2C1B"/>
    <w:rsid w:val="001D0628"/>
    <w:rsid w:val="001D4D1D"/>
    <w:rsid w:val="001E4AF6"/>
    <w:rsid w:val="00246707"/>
    <w:rsid w:val="002841E9"/>
    <w:rsid w:val="00293BBF"/>
    <w:rsid w:val="002A2AC0"/>
    <w:rsid w:val="002B1DE7"/>
    <w:rsid w:val="002C4E42"/>
    <w:rsid w:val="00311A9B"/>
    <w:rsid w:val="00314D7D"/>
    <w:rsid w:val="00331F69"/>
    <w:rsid w:val="003347FE"/>
    <w:rsid w:val="0034623F"/>
    <w:rsid w:val="00355523"/>
    <w:rsid w:val="00380449"/>
    <w:rsid w:val="003C58BA"/>
    <w:rsid w:val="003E256A"/>
    <w:rsid w:val="003E3150"/>
    <w:rsid w:val="0043395A"/>
    <w:rsid w:val="00445138"/>
    <w:rsid w:val="00450A97"/>
    <w:rsid w:val="004611DE"/>
    <w:rsid w:val="004914E5"/>
    <w:rsid w:val="004B4E31"/>
    <w:rsid w:val="004C1C7A"/>
    <w:rsid w:val="004F15FB"/>
    <w:rsid w:val="00504966"/>
    <w:rsid w:val="00531E69"/>
    <w:rsid w:val="0053660A"/>
    <w:rsid w:val="00557CF1"/>
    <w:rsid w:val="00561A87"/>
    <w:rsid w:val="00563DD7"/>
    <w:rsid w:val="00577182"/>
    <w:rsid w:val="005C7950"/>
    <w:rsid w:val="005E3237"/>
    <w:rsid w:val="00605CBC"/>
    <w:rsid w:val="0061188B"/>
    <w:rsid w:val="00613B10"/>
    <w:rsid w:val="00631204"/>
    <w:rsid w:val="00640505"/>
    <w:rsid w:val="00680E1E"/>
    <w:rsid w:val="00683C29"/>
    <w:rsid w:val="00683D46"/>
    <w:rsid w:val="00691326"/>
    <w:rsid w:val="006A3D3F"/>
    <w:rsid w:val="006A3DA7"/>
    <w:rsid w:val="006B4E8A"/>
    <w:rsid w:val="006D3106"/>
    <w:rsid w:val="006D7FC2"/>
    <w:rsid w:val="00757B1F"/>
    <w:rsid w:val="00770075"/>
    <w:rsid w:val="00776457"/>
    <w:rsid w:val="00783A93"/>
    <w:rsid w:val="007A48FC"/>
    <w:rsid w:val="007B3A2C"/>
    <w:rsid w:val="007C3820"/>
    <w:rsid w:val="007F38FA"/>
    <w:rsid w:val="007F50B0"/>
    <w:rsid w:val="00841C08"/>
    <w:rsid w:val="00861E20"/>
    <w:rsid w:val="00871240"/>
    <w:rsid w:val="008733E6"/>
    <w:rsid w:val="00875FB4"/>
    <w:rsid w:val="00881096"/>
    <w:rsid w:val="008E0A96"/>
    <w:rsid w:val="008F0EF8"/>
    <w:rsid w:val="008F7593"/>
    <w:rsid w:val="009134B5"/>
    <w:rsid w:val="0094168C"/>
    <w:rsid w:val="00942954"/>
    <w:rsid w:val="00944042"/>
    <w:rsid w:val="00955411"/>
    <w:rsid w:val="00971B8E"/>
    <w:rsid w:val="009922B6"/>
    <w:rsid w:val="009962C5"/>
    <w:rsid w:val="009E16E9"/>
    <w:rsid w:val="00A327F4"/>
    <w:rsid w:val="00A436D7"/>
    <w:rsid w:val="00A670FF"/>
    <w:rsid w:val="00A73AC8"/>
    <w:rsid w:val="00A84A1F"/>
    <w:rsid w:val="00A9174D"/>
    <w:rsid w:val="00A927C8"/>
    <w:rsid w:val="00AA73A0"/>
    <w:rsid w:val="00AD3C8E"/>
    <w:rsid w:val="00AF35CD"/>
    <w:rsid w:val="00B7228F"/>
    <w:rsid w:val="00B770CE"/>
    <w:rsid w:val="00B9145A"/>
    <w:rsid w:val="00B9464A"/>
    <w:rsid w:val="00BC0DEF"/>
    <w:rsid w:val="00BC1345"/>
    <w:rsid w:val="00BC468F"/>
    <w:rsid w:val="00BD1A5A"/>
    <w:rsid w:val="00C2306F"/>
    <w:rsid w:val="00C6216B"/>
    <w:rsid w:val="00C71C6A"/>
    <w:rsid w:val="00C81F07"/>
    <w:rsid w:val="00C913EB"/>
    <w:rsid w:val="00CA6248"/>
    <w:rsid w:val="00CC7D3E"/>
    <w:rsid w:val="00CD2CB3"/>
    <w:rsid w:val="00D04241"/>
    <w:rsid w:val="00D44887"/>
    <w:rsid w:val="00D55769"/>
    <w:rsid w:val="00D81C83"/>
    <w:rsid w:val="00DA4E61"/>
    <w:rsid w:val="00DE3078"/>
    <w:rsid w:val="00DE3DEA"/>
    <w:rsid w:val="00E12111"/>
    <w:rsid w:val="00E24857"/>
    <w:rsid w:val="00E26385"/>
    <w:rsid w:val="00E26C52"/>
    <w:rsid w:val="00E4355F"/>
    <w:rsid w:val="00E76811"/>
    <w:rsid w:val="00E9375A"/>
    <w:rsid w:val="00F27BF6"/>
    <w:rsid w:val="00F32354"/>
    <w:rsid w:val="00F63D92"/>
    <w:rsid w:val="00F66A2C"/>
    <w:rsid w:val="00F757EC"/>
    <w:rsid w:val="00FE3578"/>
    <w:rsid w:val="00FE483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8000"/>
      <w:sz w:val="36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</w:rPr>
  </w:style>
  <w:style w:type="paragraph" w:customStyle="1" w:styleId="Default">
    <w:name w:val="Default"/>
    <w:rsid w:val="0003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2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8000"/>
      <w:sz w:val="36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</w:rPr>
  </w:style>
  <w:style w:type="paragraph" w:customStyle="1" w:styleId="Default">
    <w:name w:val="Default"/>
    <w:rsid w:val="0003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2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Logotip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</Template>
  <TotalTime>2</TotalTime>
  <Pages>2</Pages>
  <Words>168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Ciências da Fundação Antônio Prudente Área de Oncologia</vt:lpstr>
    </vt:vector>
  </TitlesOfParts>
  <Company>Hospital do Câncer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Ciências da Fundação Antônio Prudente Área de Oncologia</dc:title>
  <dc:creator>Marcia Miwa</dc:creator>
  <cp:lastModifiedBy>CCB</cp:lastModifiedBy>
  <cp:revision>2</cp:revision>
  <cp:lastPrinted>2006-04-18T19:55:00Z</cp:lastPrinted>
  <dcterms:created xsi:type="dcterms:W3CDTF">2016-01-18T13:55:00Z</dcterms:created>
  <dcterms:modified xsi:type="dcterms:W3CDTF">2016-01-18T13:55:00Z</dcterms:modified>
</cp:coreProperties>
</file>